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8E" w:rsidRPr="00B45153" w:rsidRDefault="00B45153" w:rsidP="00B45153">
      <w:pPr>
        <w:rPr>
          <w:rFonts w:ascii="Arial" w:hAnsi="Arial" w:cs="Arial"/>
          <w:sz w:val="32"/>
          <w:szCs w:val="32"/>
          <w:lang w:val="de-CH"/>
        </w:rPr>
      </w:pPr>
      <w:r w:rsidRPr="00B45153">
        <w:rPr>
          <w:rFonts w:ascii="Arial" w:hAnsi="Arial" w:cs="Arial"/>
          <w:b/>
          <w:sz w:val="32"/>
          <w:szCs w:val="32"/>
          <w:lang w:val="de-CH"/>
        </w:rPr>
        <w:t>Beitrittserklärung</w:t>
      </w:r>
    </w:p>
    <w:p w:rsidR="00B45153" w:rsidRPr="00B45153" w:rsidRDefault="00B45153" w:rsidP="00B45153">
      <w:pPr>
        <w:rPr>
          <w:rFonts w:ascii="Arial" w:hAnsi="Arial" w:cs="Arial"/>
          <w:sz w:val="32"/>
          <w:szCs w:val="3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Gerne trete ich dem Verein Fa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CH"/>
        </w:rPr>
        <w:t>milien- und Jugendhilfe Winterthur als Mitglied bei. Der Jahresbeitrag beträgt CHF 30.00. Als Gegenleistung werde ich jeweils an die Jahresversammlung eingeladen und erhalte den Jahresbericht.</w:t>
      </w: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Anrede: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16396120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16396120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Titel: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803154340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803154340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Vorname: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1094859774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1094859774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66342603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66342603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1763731145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1763731145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Postleitzahl: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452088030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452088030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Ort: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ermStart w:id="1150185918" w:edGrp="everyone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permEnd w:id="1150185918"/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Default="00B45153" w:rsidP="00B45153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Bitte diesen Talon per Post oder E-Mail senden an:</w:t>
      </w:r>
    </w:p>
    <w:p w:rsidR="00B45153" w:rsidRDefault="00B45153" w:rsidP="00B45153">
      <w:pPr>
        <w:rPr>
          <w:rFonts w:ascii="Arial" w:hAnsi="Arial" w:cs="Arial"/>
          <w:sz w:val="18"/>
          <w:szCs w:val="18"/>
          <w:lang w:val="de-CH"/>
        </w:rPr>
      </w:pPr>
    </w:p>
    <w:p w:rsidR="00B45153" w:rsidRDefault="00B45153" w:rsidP="00B45153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FUJH Verein Familien- und Jugendhilfe Winterthur</w:t>
      </w:r>
    </w:p>
    <w:p w:rsidR="00B45153" w:rsidRDefault="00B45153" w:rsidP="00B45153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St. Gallerstrasse 57</w:t>
      </w:r>
    </w:p>
    <w:p w:rsidR="00B45153" w:rsidRDefault="00B45153" w:rsidP="00B45153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8400 Winterthur</w:t>
      </w:r>
    </w:p>
    <w:p w:rsidR="00B45153" w:rsidRDefault="004D066F" w:rsidP="00B45153">
      <w:pPr>
        <w:rPr>
          <w:rFonts w:ascii="Arial" w:hAnsi="Arial" w:cs="Arial"/>
          <w:sz w:val="18"/>
          <w:szCs w:val="18"/>
          <w:lang w:val="de-CH"/>
        </w:rPr>
      </w:pPr>
      <w:hyperlink r:id="rId7" w:history="1">
        <w:r w:rsidR="00B45153" w:rsidRPr="009A1064">
          <w:rPr>
            <w:rStyle w:val="Hyperlink"/>
            <w:rFonts w:ascii="Arial" w:hAnsi="Arial" w:cs="Arial"/>
            <w:sz w:val="18"/>
            <w:szCs w:val="18"/>
            <w:lang w:val="de-CH"/>
          </w:rPr>
          <w:t>info@fujh.ch</w:t>
        </w:r>
      </w:hyperlink>
    </w:p>
    <w:p w:rsidR="00B45153" w:rsidRDefault="00B45153" w:rsidP="00B45153">
      <w:pPr>
        <w:rPr>
          <w:rFonts w:ascii="Arial" w:hAnsi="Arial" w:cs="Arial"/>
          <w:sz w:val="18"/>
          <w:szCs w:val="18"/>
          <w:lang w:val="de-CH"/>
        </w:rPr>
      </w:pPr>
    </w:p>
    <w:p w:rsid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</w:p>
    <w:p w:rsidR="00B45153" w:rsidRPr="00B45153" w:rsidRDefault="00B45153" w:rsidP="00B4515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Ganz herzlichen Dank und willkommen als Neumitglied!</w:t>
      </w:r>
    </w:p>
    <w:sectPr w:rsidR="00B45153" w:rsidRPr="00B45153" w:rsidSect="005C469E">
      <w:headerReference w:type="default" r:id="rId8"/>
      <w:pgSz w:w="11900" w:h="16840"/>
      <w:pgMar w:top="2977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53" w:rsidRDefault="00B45153" w:rsidP="005E3BE2">
      <w:r>
        <w:separator/>
      </w:r>
    </w:p>
  </w:endnote>
  <w:endnote w:type="continuationSeparator" w:id="0">
    <w:p w:rsidR="00B45153" w:rsidRDefault="00B45153" w:rsidP="005E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53" w:rsidRDefault="00B45153" w:rsidP="005E3BE2">
      <w:r>
        <w:separator/>
      </w:r>
    </w:p>
  </w:footnote>
  <w:footnote w:type="continuationSeparator" w:id="0">
    <w:p w:rsidR="00B45153" w:rsidRDefault="00B45153" w:rsidP="005E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E2" w:rsidRDefault="005E3BE2" w:rsidP="005E3BE2">
    <w:pPr>
      <w:pStyle w:val="Kopfzeile"/>
      <w:tabs>
        <w:tab w:val="clear" w:pos="4536"/>
        <w:tab w:val="clear" w:pos="9072"/>
        <w:tab w:val="left" w:pos="7725"/>
      </w:tabs>
      <w:ind w:left="1701"/>
    </w:pPr>
    <w:r>
      <w:tab/>
    </w:r>
    <w:r w:rsidR="00B15801"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C3D092B" wp14:editId="44771630">
          <wp:simplePos x="0" y="0"/>
          <wp:positionH relativeFrom="page">
            <wp:posOffset>5066030</wp:posOffset>
          </wp:positionH>
          <wp:positionV relativeFrom="page">
            <wp:posOffset>306070</wp:posOffset>
          </wp:positionV>
          <wp:extent cx="2073600" cy="9432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JH_mit_Schriftzu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53"/>
    <w:rsid w:val="00225216"/>
    <w:rsid w:val="0036233A"/>
    <w:rsid w:val="004D066F"/>
    <w:rsid w:val="005C469E"/>
    <w:rsid w:val="005E3BE2"/>
    <w:rsid w:val="00667B50"/>
    <w:rsid w:val="00856914"/>
    <w:rsid w:val="008A3382"/>
    <w:rsid w:val="00946087"/>
    <w:rsid w:val="00A270C0"/>
    <w:rsid w:val="00AA1319"/>
    <w:rsid w:val="00AE0E49"/>
    <w:rsid w:val="00B15801"/>
    <w:rsid w:val="00B45153"/>
    <w:rsid w:val="00B97F58"/>
    <w:rsid w:val="00BB1981"/>
    <w:rsid w:val="00C21C62"/>
    <w:rsid w:val="00E243A7"/>
    <w:rsid w:val="00F4488E"/>
    <w:rsid w:val="00FD40F9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  <w15:docId w15:val="{57F4971A-5BFE-483C-AE76-CB5D49D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4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3BE2"/>
  </w:style>
  <w:style w:type="paragraph" w:styleId="Fuzeile">
    <w:name w:val="footer"/>
    <w:basedOn w:val="Standard"/>
    <w:link w:val="FuzeileZchn"/>
    <w:uiPriority w:val="99"/>
    <w:unhideWhenUsed/>
    <w:rsid w:val="005E3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BE2"/>
  </w:style>
  <w:style w:type="character" w:customStyle="1" w:styleId="berschrift2Zchn">
    <w:name w:val="Überschrift 2 Zchn"/>
    <w:basedOn w:val="Absatz-Standardschriftart"/>
    <w:link w:val="berschrift2"/>
    <w:uiPriority w:val="9"/>
    <w:rsid w:val="00FD40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45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uj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Briefvorlage_fga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FB66-EE17-4E76-B89F-BA4A299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Briefvorlage_fga_farbig</Template>
  <TotalTime>0</TotalTime>
  <Pages>1</Pages>
  <Words>96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FRGA</dc:creator>
  <cp:keywords/>
  <dc:description/>
  <cp:lastModifiedBy>Verein FuJH</cp:lastModifiedBy>
  <cp:revision>2</cp:revision>
  <dcterms:created xsi:type="dcterms:W3CDTF">2016-06-14T13:37:00Z</dcterms:created>
  <dcterms:modified xsi:type="dcterms:W3CDTF">2016-06-14T14:02:00Z</dcterms:modified>
</cp:coreProperties>
</file>